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E" w:rsidRPr="001B53B0" w:rsidRDefault="0043705E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B53B0">
        <w:rPr>
          <w:rFonts w:ascii="Courier New" w:hAnsi="Courier New" w:cs="Courier New"/>
          <w:b/>
          <w:bCs/>
          <w:sz w:val="24"/>
          <w:szCs w:val="24"/>
        </w:rPr>
        <w:t>PODACI O SPONZORSTVIMA I DONACIJAMA IZ PRORAČUNA OPĆINE GRAČAC</w:t>
      </w:r>
    </w:p>
    <w:p w:rsidR="0043705E" w:rsidRDefault="0043705E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PERIOD 01. 01. 2013. DO 31. 12</w:t>
      </w:r>
      <w:r w:rsidRPr="001B53B0">
        <w:rPr>
          <w:rFonts w:ascii="Courier New" w:hAnsi="Courier New" w:cs="Courier New"/>
          <w:b/>
          <w:bCs/>
          <w:sz w:val="24"/>
          <w:szCs w:val="24"/>
        </w:rPr>
        <w:t>. 2013.</w:t>
      </w:r>
    </w:p>
    <w:p w:rsidR="0043705E" w:rsidRDefault="0043705E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43705E" w:rsidRDefault="0043705E" w:rsidP="001B53B0">
      <w:pPr>
        <w:pStyle w:val="NoSpacing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092"/>
      </w:tblGrid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b/>
                <w:bCs/>
                <w:sz w:val="24"/>
                <w:szCs w:val="24"/>
              </w:rPr>
              <w:t>KORISNIK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b/>
                <w:bCs/>
                <w:sz w:val="24"/>
                <w:szCs w:val="24"/>
              </w:rPr>
              <w:t>IZNOS/ KUNA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OPĆINSKO DRUŠTVO CRVENOG KRIŽA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91.000,00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ŽUPNI URED SVETOG JURJA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7.000,00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SRPSKA PRAVOSLAVNA CRKVENA OPĆINA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7.000,00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PROSPERO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14.000,00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NOGOMETNI KLUB VELEBIT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226.250,00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DOBROVOLJNO VATROGASNO DRUŠTVO SRB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57.500,00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ANTIFAŠISTIČKIH BORACA-UABA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8.000,00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LEGALINA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5.000,00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HKD NAPREDAK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1.000,00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KRALJICA KATARINA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5.000,00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SPECIJALACA DOMOVINSKOG RATA</w:t>
            </w:r>
          </w:p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POSKOCI ZADAR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ZAVJET OGRANAK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DRAGOVOLJACA I VETERANA DOMOVINSKOG RATA OGRANAK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TAEKWONDO KLUB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16.000,00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DRUŠTVO ŠPORTSKE REKREACIJE MARIJAN</w:t>
            </w:r>
          </w:p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MATIJEVIĆ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9.750,00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ŠPORTSKO RIBOLOVNA UDRUGA PASTRVA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13.000,00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HRVATSKO PLANINARSKO DRUŠTVO CRNOPAC</w:t>
            </w:r>
          </w:p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5.000,00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VIJEĆE SRPSKE NACIONALNE MANJINE OPĆINE</w:t>
            </w:r>
          </w:p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21.700,00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 xml:space="preserve">KLASIČNA GIMNAZIJA IVANA PAVLA II ZADAR 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1.000,00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OSNOVNA ŠKOLA NIKOLE TESLE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4.450,00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SREDNJA ŠKOLA GRAČAC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ALPINISTIČKI KLUB ZADAR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UNA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43705E" w:rsidRPr="001F5099">
        <w:tc>
          <w:tcPr>
            <w:tcW w:w="817" w:type="dxa"/>
          </w:tcPr>
          <w:p w:rsidR="0043705E" w:rsidRPr="001F5099" w:rsidRDefault="0043705E" w:rsidP="001F509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3705E" w:rsidRPr="001F5099" w:rsidRDefault="0043705E" w:rsidP="001F5099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UDRUGA KRALJEVA SUTJESKA</w:t>
            </w:r>
          </w:p>
        </w:tc>
        <w:tc>
          <w:tcPr>
            <w:tcW w:w="2092" w:type="dxa"/>
          </w:tcPr>
          <w:p w:rsidR="0043705E" w:rsidRPr="001F5099" w:rsidRDefault="0043705E" w:rsidP="001F5099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F5099">
              <w:rPr>
                <w:rFonts w:ascii="Courier New" w:hAnsi="Courier New" w:cs="Courier New"/>
                <w:sz w:val="24"/>
                <w:szCs w:val="24"/>
              </w:rPr>
              <w:t>1.500,00</w:t>
            </w:r>
          </w:p>
        </w:tc>
      </w:tr>
    </w:tbl>
    <w:p w:rsidR="0043705E" w:rsidRPr="001B53B0" w:rsidRDefault="0043705E" w:rsidP="001B53B0">
      <w:pPr>
        <w:pStyle w:val="NoSpacing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sectPr w:rsidR="0043705E" w:rsidRPr="001B53B0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ABD"/>
    <w:multiLevelType w:val="hybridMultilevel"/>
    <w:tmpl w:val="CA0A5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3B0"/>
    <w:rsid w:val="000346D7"/>
    <w:rsid w:val="001B53B0"/>
    <w:rsid w:val="001F5099"/>
    <w:rsid w:val="00212348"/>
    <w:rsid w:val="0022556E"/>
    <w:rsid w:val="00274AA4"/>
    <w:rsid w:val="0043705E"/>
    <w:rsid w:val="004C1B03"/>
    <w:rsid w:val="006C4CE7"/>
    <w:rsid w:val="006E6179"/>
    <w:rsid w:val="00761971"/>
    <w:rsid w:val="00807656"/>
    <w:rsid w:val="008947DD"/>
    <w:rsid w:val="00A24818"/>
    <w:rsid w:val="00A714F8"/>
    <w:rsid w:val="00CA43E2"/>
    <w:rsid w:val="00D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53B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B53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SPONZORSTVIMA I DONACIJAMA IZ PRORAČUNA OPĆINE GRAČAC</dc:title>
  <dc:subject/>
  <dc:creator>Korisnik</dc:creator>
  <cp:keywords/>
  <dc:description/>
  <cp:lastModifiedBy>Korisnik</cp:lastModifiedBy>
  <cp:revision>2</cp:revision>
  <dcterms:created xsi:type="dcterms:W3CDTF">2014-03-11T09:26:00Z</dcterms:created>
  <dcterms:modified xsi:type="dcterms:W3CDTF">2014-03-11T09:26:00Z</dcterms:modified>
</cp:coreProperties>
</file>